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8E" w:rsidRDefault="00A7467F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OŠ Dr. Franjo Tuđman Beli Manastir</w:t>
      </w:r>
    </w:p>
    <w:p w:rsidR="006F078E" w:rsidRDefault="00A7467F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Učenik: Klara </w:t>
      </w:r>
      <w:proofErr w:type="spellStart"/>
      <w:r>
        <w:rPr>
          <w:b/>
          <w:bCs/>
        </w:rPr>
        <w:t>Tokai</w:t>
      </w:r>
      <w:proofErr w:type="spellEnd"/>
      <w:r>
        <w:rPr>
          <w:b/>
          <w:bCs/>
        </w:rPr>
        <w:t>, 3 a razred</w:t>
      </w:r>
    </w:p>
    <w:p w:rsidR="006F078E" w:rsidRDefault="006F078E">
      <w:pPr>
        <w:pStyle w:val="Standard"/>
        <w:rPr>
          <w:rFonts w:hint="eastAsia"/>
        </w:rPr>
      </w:pPr>
    </w:p>
    <w:p w:rsidR="006F078E" w:rsidRDefault="006F078E">
      <w:pPr>
        <w:pStyle w:val="Standard"/>
        <w:rPr>
          <w:rFonts w:hint="eastAsia"/>
        </w:rPr>
      </w:pPr>
    </w:p>
    <w:p w:rsidR="006F078E" w:rsidRDefault="00A7467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Sreća</w:t>
      </w:r>
    </w:p>
    <w:p w:rsidR="006F078E" w:rsidRDefault="006F078E">
      <w:pPr>
        <w:pStyle w:val="Standard"/>
        <w:rPr>
          <w:rFonts w:hint="eastAsia"/>
        </w:rPr>
      </w:pPr>
    </w:p>
    <w:p w:rsidR="006F078E" w:rsidRDefault="00A7467F">
      <w:pPr>
        <w:pStyle w:val="Standard"/>
        <w:rPr>
          <w:rFonts w:hint="eastAsia"/>
        </w:rPr>
      </w:pPr>
      <w:r>
        <w:t xml:space="preserve">Jednom davno, postojao je jedan stari čovjek. Bio je nizak, nosio je kariranu košulju i crne hlače. Stalno </w:t>
      </w:r>
      <w:r>
        <w:t>je bio mrzovoljan i ljut.</w:t>
      </w:r>
    </w:p>
    <w:p w:rsidR="006F078E" w:rsidRDefault="00A7467F">
      <w:pPr>
        <w:pStyle w:val="Standard"/>
        <w:rPr>
          <w:rFonts w:hint="eastAsia"/>
        </w:rPr>
      </w:pPr>
      <w:r>
        <w:t>Njegovi susjedi nisu ga voljeli jer je po cijele dane urlao i vrištao.</w:t>
      </w:r>
    </w:p>
    <w:p w:rsidR="006F078E" w:rsidRDefault="00A7467F">
      <w:pPr>
        <w:pStyle w:val="Standard"/>
        <w:rPr>
          <w:rFonts w:hint="eastAsia"/>
        </w:rPr>
      </w:pPr>
      <w:r>
        <w:t>Nakon godinu dana, susjedi su se naviknuli na njega. Ali su se i dalje pitali zašto je  takav?</w:t>
      </w:r>
    </w:p>
    <w:p w:rsidR="006F078E" w:rsidRDefault="00A7467F">
      <w:pPr>
        <w:pStyle w:val="Standard"/>
        <w:rPr>
          <w:rFonts w:hint="eastAsia"/>
        </w:rPr>
      </w:pPr>
      <w:r>
        <w:t>Nekoliko godina poslije, starac je dobio još jednog susjeda. Zva</w:t>
      </w:r>
      <w:r>
        <w:t>o se John. Bio je mlad, imao je brčiće, zelene oči, mali nos, smeđu kosu i bio je visok.</w:t>
      </w:r>
    </w:p>
    <w:p w:rsidR="006F078E" w:rsidRDefault="00A7467F">
      <w:pPr>
        <w:pStyle w:val="Standard"/>
        <w:rPr>
          <w:rFonts w:hint="eastAsia"/>
        </w:rPr>
      </w:pPr>
      <w:r>
        <w:t>Nije podnosio ponašanje starca.</w:t>
      </w:r>
    </w:p>
    <w:p w:rsidR="006F078E" w:rsidRDefault="00A7467F">
      <w:pPr>
        <w:pStyle w:val="Standard"/>
        <w:rPr>
          <w:rFonts w:hint="eastAsia"/>
        </w:rPr>
      </w:pPr>
      <w:r>
        <w:t>Odlučio je stati tomu na kraj!</w:t>
      </w:r>
    </w:p>
    <w:p w:rsidR="006F078E" w:rsidRDefault="00A7467F">
      <w:pPr>
        <w:pStyle w:val="Standard"/>
        <w:rPr>
          <w:rFonts w:hint="eastAsia"/>
        </w:rPr>
      </w:pPr>
      <w:r>
        <w:t>Tražio je neko rješenje i našao ga je!</w:t>
      </w:r>
    </w:p>
    <w:p w:rsidR="006F078E" w:rsidRDefault="00A7467F">
      <w:pPr>
        <w:pStyle w:val="Standard"/>
        <w:rPr>
          <w:rFonts w:hint="eastAsia"/>
        </w:rPr>
      </w:pPr>
      <w:r>
        <w:t>Pri useljavanju ponio je tablete sreće, stavio ih je u donju ladi</w:t>
      </w:r>
      <w:r>
        <w:t>cu u kupaonici.</w:t>
      </w:r>
    </w:p>
    <w:p w:rsidR="006F078E" w:rsidRDefault="00A7467F">
      <w:pPr>
        <w:pStyle w:val="Standard"/>
        <w:rPr>
          <w:rFonts w:hint="eastAsia"/>
        </w:rPr>
      </w:pPr>
      <w:r>
        <w:t>Smislio je plan. Prije spavanja starac uvijek popije svoje tablete. John je mislio, preko prozora, u čašu s vodom, ubaciti tabletu sreće.</w:t>
      </w:r>
    </w:p>
    <w:p w:rsidR="006F078E" w:rsidRDefault="00A7467F">
      <w:pPr>
        <w:pStyle w:val="Standard"/>
        <w:rPr>
          <w:rFonts w:hint="eastAsia"/>
        </w:rPr>
      </w:pPr>
      <w:r>
        <w:t>Pokušao je ostvariti plan, ali tableta nije upala u čašu, nego pored čaše. O NEE!!!</w:t>
      </w:r>
    </w:p>
    <w:p w:rsidR="006F078E" w:rsidRDefault="00A7467F">
      <w:pPr>
        <w:pStyle w:val="Standard"/>
        <w:rPr>
          <w:rFonts w:hint="eastAsia"/>
        </w:rPr>
      </w:pPr>
      <w:r>
        <w:t>Baš kad je pomisli</w:t>
      </w:r>
      <w:r>
        <w:t>o odustati dogodila se nešto još bolje! Starac je mislio da je tableta njegova i popio ju je s ostalim tabletama.</w:t>
      </w:r>
    </w:p>
    <w:p w:rsidR="006F078E" w:rsidRDefault="00A7467F">
      <w:pPr>
        <w:pStyle w:val="Standard"/>
        <w:rPr>
          <w:rFonts w:hint="eastAsia"/>
        </w:rPr>
      </w:pPr>
      <w:r>
        <w:t>John je bio sretan kao Nova godina! Sljedećeg jutra, svi su se čudili kako je njihov susjed postao tako veseo?!</w:t>
      </w:r>
    </w:p>
    <w:p w:rsidR="006F078E" w:rsidRDefault="00A7467F">
      <w:pPr>
        <w:pStyle w:val="Standard"/>
        <w:rPr>
          <w:rFonts w:hint="eastAsia"/>
        </w:rPr>
      </w:pPr>
      <w:r>
        <w:t>I od tada je John postao heroj</w:t>
      </w:r>
      <w:r>
        <w:t xml:space="preserve"> susjedstva.</w:t>
      </w:r>
    </w:p>
    <w:p w:rsidR="006F078E" w:rsidRDefault="006F078E">
      <w:pPr>
        <w:pStyle w:val="Standard"/>
        <w:rPr>
          <w:rFonts w:hint="eastAsia"/>
        </w:rPr>
      </w:pPr>
    </w:p>
    <w:p w:rsidR="006F078E" w:rsidRDefault="00A7467F">
      <w:pPr>
        <w:pStyle w:val="Standard"/>
        <w:rPr>
          <w:rFonts w:hint="eastAsia"/>
          <w:i/>
          <w:iCs/>
        </w:rPr>
      </w:pPr>
      <w:r>
        <w:rPr>
          <w:i/>
          <w:iCs/>
        </w:rPr>
        <w:t>Odbrala sam sjeme preobrazbe.</w:t>
      </w:r>
    </w:p>
    <w:p w:rsidR="006F078E" w:rsidRDefault="00A7467F">
      <w:pPr>
        <w:pStyle w:val="Standard"/>
        <w:rPr>
          <w:rFonts w:hint="eastAsia"/>
          <w:i/>
          <w:iCs/>
        </w:rPr>
      </w:pPr>
      <w:r>
        <w:rPr>
          <w:i/>
          <w:iCs/>
        </w:rPr>
        <w:t>Od pomoći bi bilo svim mrzovoljnim ljudima  kojih ima jako puno na svijetu.</w:t>
      </w:r>
    </w:p>
    <w:p w:rsidR="006F078E" w:rsidRDefault="00A7467F">
      <w:pPr>
        <w:pStyle w:val="Standard"/>
        <w:rPr>
          <w:rFonts w:hint="eastAsia"/>
          <w:i/>
          <w:iCs/>
        </w:rPr>
      </w:pPr>
      <w:r>
        <w:rPr>
          <w:i/>
          <w:iCs/>
        </w:rPr>
        <w:t>To bi im pomoglo jer bi se mogli preobraziti u puno bolju i sretniju osobu.</w:t>
      </w:r>
    </w:p>
    <w:p w:rsidR="006F078E" w:rsidRDefault="006F078E">
      <w:pPr>
        <w:pStyle w:val="Standard"/>
        <w:rPr>
          <w:rFonts w:hint="eastAsia"/>
          <w:i/>
          <w:iCs/>
        </w:rPr>
      </w:pPr>
    </w:p>
    <w:p w:rsidR="006F078E" w:rsidRDefault="00A7467F">
      <w:pPr>
        <w:pStyle w:val="Standard"/>
        <w:rPr>
          <w:rFonts w:hint="eastAsia"/>
        </w:rPr>
      </w:pPr>
      <w:r>
        <w:rPr>
          <w:i/>
          <w:iCs/>
        </w:rPr>
        <w:t xml:space="preserve">Klara </w:t>
      </w:r>
      <w:proofErr w:type="spellStart"/>
      <w:r>
        <w:rPr>
          <w:i/>
          <w:iCs/>
        </w:rPr>
        <w:t>Tokai</w:t>
      </w:r>
      <w:proofErr w:type="spellEnd"/>
    </w:p>
    <w:sectPr w:rsidR="006F07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7F" w:rsidRDefault="00A7467F">
      <w:pPr>
        <w:rPr>
          <w:rFonts w:hint="eastAsia"/>
        </w:rPr>
      </w:pPr>
      <w:r>
        <w:separator/>
      </w:r>
    </w:p>
  </w:endnote>
  <w:endnote w:type="continuationSeparator" w:id="0">
    <w:p w:rsidR="00A7467F" w:rsidRDefault="00A746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7F" w:rsidRDefault="00A746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7467F" w:rsidRDefault="00A746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078E"/>
    <w:rsid w:val="006F078E"/>
    <w:rsid w:val="00A7467F"/>
    <w:rsid w:val="00E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5AC9A-F195-4601-915A-44C7F2F4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</cp:lastModifiedBy>
  <cp:revision>2</cp:revision>
  <dcterms:created xsi:type="dcterms:W3CDTF">2020-04-23T07:43:00Z</dcterms:created>
  <dcterms:modified xsi:type="dcterms:W3CDTF">2020-04-23T07:43:00Z</dcterms:modified>
</cp:coreProperties>
</file>