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F" w:rsidRPr="007E4B34" w:rsidRDefault="00DB777F" w:rsidP="0063677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E4B34">
        <w:rPr>
          <w:rFonts w:ascii="Arial" w:hAnsi="Arial" w:cs="Arial"/>
          <w:b/>
          <w:color w:val="000000"/>
          <w:sz w:val="20"/>
          <w:szCs w:val="20"/>
        </w:rPr>
        <w:t>OBRAZAC POZIVA ZA ORGANIZ</w:t>
      </w:r>
      <w:r w:rsidR="0063677E" w:rsidRPr="007E4B34">
        <w:rPr>
          <w:rFonts w:ascii="Arial" w:hAnsi="Arial" w:cs="Arial"/>
          <w:b/>
          <w:color w:val="000000"/>
          <w:sz w:val="20"/>
          <w:szCs w:val="20"/>
        </w:rPr>
        <w:t xml:space="preserve">ACIJU VIŠEDNEVNE IZVANUČIONIČKE </w:t>
      </w:r>
      <w:r w:rsidRPr="007E4B34">
        <w:rPr>
          <w:rFonts w:ascii="Arial" w:hAnsi="Arial" w:cs="Arial"/>
          <w:b/>
          <w:color w:val="000000"/>
          <w:sz w:val="20"/>
          <w:szCs w:val="20"/>
        </w:rPr>
        <w:t>NASTAVE</w:t>
      </w:r>
    </w:p>
    <w:p w:rsidR="00DB777F" w:rsidRPr="007E4B34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DB777F" w:rsidRPr="007E4B34" w:rsidTr="0058361C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DB777F" w:rsidRPr="007E4B34" w:rsidRDefault="00DB777F" w:rsidP="0063677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DB777F" w:rsidRPr="007E4B34" w:rsidRDefault="007E4B34" w:rsidP="0058361C">
            <w:pPr>
              <w:autoSpaceDE w:val="0"/>
              <w:autoSpaceDN w:val="0"/>
              <w:adjustRightInd w:val="0"/>
              <w:jc w:val="center"/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1/2014</w:t>
            </w:r>
          </w:p>
        </w:tc>
      </w:tr>
    </w:tbl>
    <w:p w:rsidR="00DB777F" w:rsidRPr="007E4B34" w:rsidRDefault="00DB777F" w:rsidP="00DB777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0"/>
          <w:szCs w:val="20"/>
        </w:rPr>
      </w:pPr>
    </w:p>
    <w:p w:rsidR="00DB777F" w:rsidRPr="007E4B34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DB777F" w:rsidRPr="007E4B34" w:rsidRDefault="00DB777F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156EA" w:rsidRDefault="002156EA" w:rsidP="00DB777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OŠ „Dr. Franjo Tuđman“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Sv. Martina 16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Beli Manastir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31300</w:t>
            </w: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61C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77F" w:rsidRPr="002156EA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trećih (a, b i c)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7E4B34" w:rsidRDefault="007E4B34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  </w:t>
            </w:r>
            <w:r w:rsidR="008938B8"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938B8" w:rsidRPr="007E4B34" w:rsidRDefault="007E4B34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  </w:t>
            </w:r>
            <w:r w:rsidR="008938B8"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vAlign w:val="center"/>
          </w:tcPr>
          <w:p w:rsidR="008938B8" w:rsidRPr="007E4B34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938B8" w:rsidRPr="007E4B34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938B8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740A2" w:rsidRDefault="00DB777F" w:rsidP="005836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61C" w:rsidRDefault="0058361C" w:rsidP="005836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38B8" w:rsidRPr="002156EA" w:rsidTr="0058361C">
        <w:tc>
          <w:tcPr>
            <w:tcW w:w="5104" w:type="dxa"/>
            <w:vMerge w:val="restart"/>
            <w:shd w:val="clear" w:color="auto" w:fill="C0C0C0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938B8" w:rsidRPr="007740A2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    </w:t>
            </w:r>
            <w:r w:rsid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4. 5.</w:t>
            </w:r>
            <w:r w:rsidR="0058361C"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</w:t>
            </w: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    </w:t>
            </w:r>
            <w:r w:rsid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17. 5.</w:t>
            </w: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20</w:t>
            </w:r>
            <w:r w:rsidR="0058361C"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</w:t>
            </w:r>
          </w:p>
        </w:tc>
      </w:tr>
      <w:tr w:rsidR="008938B8" w:rsidRPr="002156EA" w:rsidTr="007740A2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938B8" w:rsidRPr="002156EA" w:rsidRDefault="002156EA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5836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 w:rsidR="0058361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="008938B8"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Godina</w:t>
            </w:r>
          </w:p>
        </w:tc>
      </w:tr>
      <w:tr w:rsidR="00DB777F" w:rsidRPr="002156EA" w:rsidTr="007740A2">
        <w:tc>
          <w:tcPr>
            <w:tcW w:w="5104" w:type="dxa"/>
            <w:tcBorders>
              <w:left w:val="nil"/>
              <w:right w:val="nil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938B8" w:rsidRPr="002156EA" w:rsidTr="002156EA">
        <w:tc>
          <w:tcPr>
            <w:tcW w:w="5104" w:type="dxa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8938B8" w:rsidRPr="007E4B34" w:rsidRDefault="007E4B34" w:rsidP="00C77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7" w:type="dxa"/>
            <w:gridSpan w:val="3"/>
            <w:vAlign w:val="center"/>
          </w:tcPr>
          <w:p w:rsidR="008938B8" w:rsidRPr="002156EA" w:rsidRDefault="008938B8" w:rsidP="002156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s mogućnošću odstupanja za tri učenika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61C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8361C" w:rsidRPr="002156EA" w:rsidRDefault="0058361C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Beli Manastir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DB777F" w:rsidRPr="007E4B34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7740A2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7740A2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740A2" w:rsidRPr="0044429C" w:rsidRDefault="007740A2" w:rsidP="0058361C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</w:p>
        </w:tc>
        <w:tc>
          <w:tcPr>
            <w:tcW w:w="4610" w:type="dxa"/>
            <w:gridSpan w:val="4"/>
          </w:tcPr>
          <w:p w:rsidR="00DB777F" w:rsidRPr="007E4B34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0A2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Drugo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Dječje odmaralište</w:t>
            </w:r>
          </w:p>
        </w:tc>
      </w:tr>
      <w:tr w:rsidR="007740A2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740A2" w:rsidRPr="002156EA" w:rsidRDefault="007740A2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ili označiti s 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muzej i izlete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Vodiča za razgled grada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Sudjelovanje u radionicama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10" w:type="dxa"/>
            <w:gridSpan w:val="4"/>
          </w:tcPr>
          <w:p w:rsidR="00DB777F" w:rsidRPr="007E4B34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Prehrana na bazi punoga pansiona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6509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f) Ostalo</w:t>
            </w:r>
          </w:p>
        </w:tc>
        <w:tc>
          <w:tcPr>
            <w:tcW w:w="4610" w:type="dxa"/>
            <w:gridSpan w:val="4"/>
          </w:tcPr>
          <w:p w:rsidR="00DB777F" w:rsidRPr="007E4B34" w:rsidRDefault="007E4B34" w:rsidP="007E4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Voditelj škole u prirodi</w:t>
            </w:r>
          </w:p>
        </w:tc>
      </w:tr>
      <w:tr w:rsidR="00DB777F" w:rsidRPr="002156EA" w:rsidTr="007740A2">
        <w:tc>
          <w:tcPr>
            <w:tcW w:w="5104" w:type="dxa"/>
            <w:tcBorders>
              <w:bottom w:val="single" w:sz="4" w:space="0" w:color="auto"/>
            </w:tcBorders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g) Drugi zahtjevi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DB777F" w:rsidRPr="00650927" w:rsidRDefault="00DB777F" w:rsidP="0065092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0927" w:rsidRPr="002156EA" w:rsidTr="007740A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50927" w:rsidRPr="002156EA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50927" w:rsidRPr="002156EA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  <w:shd w:val="clear" w:color="auto" w:fill="C0C0C0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 U cijenu uklju</w:t>
            </w:r>
            <w:r w:rsidR="002156EA"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čiti i stavke putnog osiguranja 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DB777F" w:rsidRPr="002156EA" w:rsidRDefault="008938B8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a) Posljedica nesretnoga slučaja/nezgode</w:t>
            </w:r>
          </w:p>
        </w:tc>
        <w:tc>
          <w:tcPr>
            <w:tcW w:w="4610" w:type="dxa"/>
            <w:gridSpan w:val="4"/>
          </w:tcPr>
          <w:p w:rsidR="00DB777F" w:rsidRPr="007E4B34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77F" w:rsidRPr="002156EA" w:rsidTr="002156EA">
        <w:tc>
          <w:tcPr>
            <w:tcW w:w="5104" w:type="dxa"/>
          </w:tcPr>
          <w:p w:rsidR="00DB777F" w:rsidRPr="002156EA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Osiguranje prtljage</w:t>
            </w:r>
          </w:p>
        </w:tc>
        <w:tc>
          <w:tcPr>
            <w:tcW w:w="4610" w:type="dxa"/>
            <w:gridSpan w:val="4"/>
          </w:tcPr>
          <w:p w:rsidR="00DB777F" w:rsidRPr="00650927" w:rsidRDefault="00DB777F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F36E6" w:rsidRPr="002156EA" w:rsidTr="002156EA">
        <w:tc>
          <w:tcPr>
            <w:tcW w:w="5104" w:type="dxa"/>
          </w:tcPr>
          <w:p w:rsidR="00BF36E6" w:rsidRPr="002156EA" w:rsidRDefault="00BF36E6" w:rsidP="006509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BF36E6" w:rsidRPr="007E4B34" w:rsidRDefault="007E4B34" w:rsidP="007E4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12. 2014.</w:t>
            </w:r>
          </w:p>
        </w:tc>
        <w:tc>
          <w:tcPr>
            <w:tcW w:w="2339" w:type="dxa"/>
            <w:gridSpan w:val="2"/>
            <w:vAlign w:val="center"/>
          </w:tcPr>
          <w:p w:rsidR="00BF36E6" w:rsidRPr="00650927" w:rsidRDefault="00650927" w:rsidP="007E4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14: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00 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sati.</w:t>
            </w:r>
          </w:p>
        </w:tc>
      </w:tr>
      <w:tr w:rsidR="00BF36E6" w:rsidRPr="002156EA" w:rsidTr="002156EA">
        <w:tc>
          <w:tcPr>
            <w:tcW w:w="5104" w:type="dxa"/>
          </w:tcPr>
          <w:p w:rsidR="00BF36E6" w:rsidRPr="002156EA" w:rsidRDefault="00BF36E6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BF36E6" w:rsidRPr="00650927" w:rsidRDefault="007E4B34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3. 12</w:t>
            </w:r>
            <w:r w:rsidR="00650927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50927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2339" w:type="dxa"/>
            <w:gridSpan w:val="2"/>
          </w:tcPr>
          <w:p w:rsidR="00BF36E6" w:rsidRPr="00650927" w:rsidRDefault="00650927" w:rsidP="002156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17: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BF36E6"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sati.</w:t>
            </w:r>
          </w:p>
        </w:tc>
      </w:tr>
    </w:tbl>
    <w:p w:rsidR="00DB777F" w:rsidRPr="002156EA" w:rsidRDefault="00DB777F" w:rsidP="00DB777F">
      <w:pPr>
        <w:rPr>
          <w:rFonts w:ascii="Arial" w:hAnsi="Arial" w:cs="Arial"/>
        </w:rPr>
      </w:pPr>
    </w:p>
    <w:p w:rsidR="00BF36E6" w:rsidRPr="002156EA" w:rsidRDefault="00BF36E6" w:rsidP="00BF36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156EA">
        <w:rPr>
          <w:rFonts w:ascii="Arial" w:hAnsi="Arial" w:cs="Arial"/>
          <w:b/>
          <w:i/>
          <w:iCs/>
          <w:sz w:val="20"/>
          <w:szCs w:val="20"/>
        </w:rPr>
        <w:t>Napomena: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Pristigle ponude trebaju biti u skladu s propisima vezanim uz turističku djelatnost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BF36E6" w:rsidRPr="002156EA" w:rsidRDefault="00BF36E6" w:rsidP="00BF36E6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U obzir će se uzimati ponude zaprimljene u poštanskome uredu do navedenoga roka i uz iskazane cijene tražene po stavkama.</w:t>
      </w:r>
    </w:p>
    <w:sectPr w:rsidR="00BF36E6" w:rsidRPr="002156EA" w:rsidSect="007E4B3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02"/>
    <w:multiLevelType w:val="hybridMultilevel"/>
    <w:tmpl w:val="9104B208"/>
    <w:lvl w:ilvl="0" w:tplc="36EA0EC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nionPro-Cn" w:eastAsia="Times New Roman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291A"/>
    <w:multiLevelType w:val="hybridMultilevel"/>
    <w:tmpl w:val="4A72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00C87"/>
    <w:multiLevelType w:val="hybridMultilevel"/>
    <w:tmpl w:val="A5A65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079C"/>
    <w:multiLevelType w:val="hybridMultilevel"/>
    <w:tmpl w:val="BE7E7C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1C"/>
    <w:rsid w:val="002156EA"/>
    <w:rsid w:val="002211D9"/>
    <w:rsid w:val="003948D5"/>
    <w:rsid w:val="0042519B"/>
    <w:rsid w:val="0058361C"/>
    <w:rsid w:val="005F7386"/>
    <w:rsid w:val="0063677E"/>
    <w:rsid w:val="00650927"/>
    <w:rsid w:val="007740A2"/>
    <w:rsid w:val="007E4B34"/>
    <w:rsid w:val="008938B8"/>
    <w:rsid w:val="00BF36E6"/>
    <w:rsid w:val="00C7795B"/>
    <w:rsid w:val="00DB777F"/>
    <w:rsid w:val="00F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3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58361C"/>
    <w:rPr>
      <w:b/>
      <w:bCs/>
    </w:rPr>
  </w:style>
  <w:style w:type="paragraph" w:styleId="Odlomakpopisa">
    <w:name w:val="List Paragraph"/>
    <w:basedOn w:val="Normal"/>
    <w:uiPriority w:val="34"/>
    <w:qFormat/>
    <w:rsid w:val="007E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3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58361C"/>
    <w:rPr>
      <w:b/>
      <w:bCs/>
    </w:rPr>
  </w:style>
  <w:style w:type="paragraph" w:styleId="Odlomakpopisa">
    <w:name w:val="List Paragraph"/>
    <w:basedOn w:val="Normal"/>
    <w:uiPriority w:val="34"/>
    <w:qFormat/>
    <w:rsid w:val="007E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jednicki_dokumenti\EKSKURZIJA\2014-2015\Ekskurzija-javna%20ponud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Ekskurzija-javna ponuda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RAVNATELJ</dc:creator>
  <cp:lastModifiedBy>zbornica 2</cp:lastModifiedBy>
  <cp:revision>2</cp:revision>
  <cp:lastPrinted>2014-10-18T16:59:00Z</cp:lastPrinted>
  <dcterms:created xsi:type="dcterms:W3CDTF">2014-11-17T09:17:00Z</dcterms:created>
  <dcterms:modified xsi:type="dcterms:W3CDTF">2014-11-17T09:17:00Z</dcterms:modified>
</cp:coreProperties>
</file>