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36" w:rsidRDefault="00B061FC">
      <w:pPr>
        <w:jc w:val="center"/>
      </w:pPr>
      <w:bookmarkStart w:id="0" w:name="_GoBack"/>
      <w:bookmarkEnd w:id="0"/>
      <w:r>
        <w:rPr>
          <w:b/>
          <w:i/>
          <w:color w:val="000000"/>
          <w:sz w:val="22"/>
          <w:szCs w:val="22"/>
        </w:rPr>
        <w:t>PRIRODA</w:t>
      </w:r>
      <w:r>
        <w:rPr>
          <w:b/>
          <w:color w:val="000000"/>
          <w:sz w:val="22"/>
          <w:szCs w:val="22"/>
        </w:rPr>
        <w:t xml:space="preserve"> 6 – nastavni listić za ponavljanje </w:t>
      </w:r>
    </w:p>
    <w:p w:rsidR="00970036" w:rsidRDefault="00B061FC">
      <w:pPr>
        <w:jc w:val="center"/>
      </w:pPr>
      <w:r>
        <w:rPr>
          <w:b/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Živa bića i stanište; Kontinentalna listopadna šuma</w:t>
      </w:r>
      <w:r>
        <w:rPr>
          <w:b/>
          <w:color w:val="000000"/>
          <w:sz w:val="22"/>
          <w:szCs w:val="22"/>
        </w:rPr>
        <w:t>)</w:t>
      </w:r>
    </w:p>
    <w:p w:rsidR="00970036" w:rsidRDefault="00B061FC">
      <w:pPr>
        <w:tabs>
          <w:tab w:val="left" w:pos="195"/>
        </w:tabs>
        <w:jc w:val="both"/>
        <w:rPr>
          <w:sz w:val="22"/>
          <w:szCs w:val="22"/>
        </w:rPr>
      </w:pPr>
      <w:r>
        <w:rPr>
          <w:sz w:val="22"/>
          <w:szCs w:val="22"/>
        </w:rPr>
        <w:t>1. Objasni pojam : STANIŠTE!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2. Što je ekologija?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3. Navedi osnovne životne uvjete!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4. Koja je važna uloga vjetra u prirodi?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5. Navedi najvažnije plinove u sastavu zraka!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6. Prema sastavu tvari koje sadržava tlo razlikujemo ________, _______, _______, ________ i stjenovito tlo.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7. Objasni na primjeru pojam : PRILAGODBA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8. Zašto je za opst</w:t>
      </w:r>
      <w:r>
        <w:rPr>
          <w:sz w:val="22"/>
          <w:szCs w:val="22"/>
        </w:rPr>
        <w:t>anak života na Zemlji važna velika bioraznolikost?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9. Nastavi niz!  JEDINKA -   ___________  - _________  ______________ - EKOLOŠKI SUSTAV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10. Objasni pojam : EKOLOŠKI SUSTAV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11. Ekološki sustavi mogu biti  ________  i ________.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12. S obzirom na način preh</w:t>
      </w:r>
      <w:r>
        <w:rPr>
          <w:sz w:val="22"/>
          <w:szCs w:val="22"/>
        </w:rPr>
        <w:t>rane razlikujemo tri skupine organizama. Koje?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13. S obzirom na vrstu prehrane unutar potrošača razlikujemo tri skupine organizama. Koje?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14. Navedi primjer hranidbenog lanca!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15. Što se događa s tvarima i energijom u hranidbenom lancu?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16. Objasni pojmove</w:t>
      </w:r>
      <w:r>
        <w:rPr>
          <w:sz w:val="22"/>
          <w:szCs w:val="22"/>
        </w:rPr>
        <w:t>!</w:t>
      </w:r>
    </w:p>
    <w:p w:rsidR="00970036" w:rsidRDefault="00B061FC">
      <w:pPr>
        <w:tabs>
          <w:tab w:val="left" w:pos="203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a)  proizvođači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b)  potrošač 1. reda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c)  potrošač 3. reda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d)  razlagači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17. Navedi osnovna obilježja kontinentalne listopadne šume! (barem 2)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18. Kako nastaje humus?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19. Nadzemnu slojevitost šume čine tri sloja! Koja?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20. S obzirom na</w:t>
      </w:r>
      <w:r>
        <w:rPr>
          <w:sz w:val="22"/>
          <w:szCs w:val="22"/>
        </w:rPr>
        <w:t xml:space="preserve"> količinu svjetlosti u šumi razlikujemo : ___________  i __________ šume! Navedi po jedan primjer!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21. Objasni pojam : SAPROFITI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22. Navedi barem tri jestive i tri otrovne gljive! Koja je gljiva najotrovnija? Jedu li životinje otrovne gljive?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23. Na koji n</w:t>
      </w:r>
      <w:r>
        <w:rPr>
          <w:sz w:val="22"/>
          <w:szCs w:val="22"/>
        </w:rPr>
        <w:t>ačin mahovine zadržavaju vodu i tlo?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24. Divlja ruža i kupina oprašuju se pomoću __________, a lijeska i hrast pomoću __________.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25. Navedi nazive barem četiri ploda biljaka koje rastu u šumi!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26. Pojasni zašto žutu imelu nazivamo polunametnikom! Što su s</w:t>
      </w:r>
      <w:r>
        <w:rPr>
          <w:sz w:val="22"/>
          <w:szCs w:val="22"/>
        </w:rPr>
        <w:t>isulje?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27. Navedi barem tri životinje zaštićene zakonom koje žive u šumi?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28. Što jede jež, a što vjeverica?</w:t>
      </w:r>
    </w:p>
    <w:p w:rsidR="00970036" w:rsidRDefault="00B061FC">
      <w:r>
        <w:rPr>
          <w:sz w:val="22"/>
          <w:szCs w:val="22"/>
        </w:rPr>
        <w:t xml:space="preserve">29. Razvrstaj po skupinama sljedeće životinje : </w:t>
      </w:r>
      <w:r>
        <w:rPr>
          <w:i/>
          <w:sz w:val="22"/>
          <w:szCs w:val="22"/>
        </w:rPr>
        <w:t xml:space="preserve">gujavica, pjegavi daždevnjak, jež, slavuj, zeba, srna, lisica, jelenak, gubar, potkornjak, zelena </w:t>
      </w:r>
      <w:r>
        <w:rPr>
          <w:i/>
          <w:sz w:val="22"/>
          <w:szCs w:val="22"/>
        </w:rPr>
        <w:t>žuna, jastreb, vjeverica, kuna</w:t>
      </w:r>
    </w:p>
    <w:p w:rsidR="00970036" w:rsidRDefault="00B061FC">
      <w:pPr>
        <w:jc w:val="both"/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KUKCI :</w:t>
      </w:r>
    </w:p>
    <w:p w:rsidR="00970036" w:rsidRDefault="00B06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PTICE :</w:t>
      </w:r>
    </w:p>
    <w:p w:rsidR="00970036" w:rsidRDefault="00B06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SISAVCI :</w:t>
      </w:r>
    </w:p>
    <w:p w:rsidR="00970036" w:rsidRDefault="00B06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KOLUTIĆAVCI :</w:t>
      </w:r>
    </w:p>
    <w:p w:rsidR="00970036" w:rsidRDefault="00B06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VODOZEMCI :</w:t>
      </w:r>
    </w:p>
    <w:p w:rsidR="00970036" w:rsidRDefault="00B061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NAMETNICI :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30. Opiši kako se zelena žuna održava na stablu u okomitom položaju?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Na primjeru zelene žune i potkornjaka objasni pojam </w:t>
      </w:r>
      <w:r>
        <w:rPr>
          <w:sz w:val="22"/>
          <w:szCs w:val="22"/>
        </w:rPr>
        <w:t>prirodna ravnoteža!</w:t>
      </w:r>
    </w:p>
    <w:p w:rsidR="00970036" w:rsidRDefault="00B061FC">
      <w:pPr>
        <w:jc w:val="both"/>
        <w:rPr>
          <w:sz w:val="22"/>
          <w:szCs w:val="22"/>
        </w:rPr>
      </w:pPr>
      <w:r>
        <w:rPr>
          <w:sz w:val="22"/>
          <w:szCs w:val="22"/>
        </w:rPr>
        <w:t>32. Nacrtaj hranidbenu piramidu i objasni položaj proizvođača i potrošača u njoj!</w:t>
      </w:r>
    </w:p>
    <w:p w:rsidR="00970036" w:rsidRDefault="00970036">
      <w:pPr>
        <w:rPr>
          <w:sz w:val="22"/>
          <w:szCs w:val="22"/>
        </w:rPr>
      </w:pPr>
    </w:p>
    <w:sectPr w:rsidR="0097003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FC" w:rsidRDefault="00B061FC">
      <w:r>
        <w:separator/>
      </w:r>
    </w:p>
  </w:endnote>
  <w:endnote w:type="continuationSeparator" w:id="0">
    <w:p w:rsidR="00B061FC" w:rsidRDefault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FC" w:rsidRDefault="00B061FC">
      <w:r>
        <w:rPr>
          <w:color w:val="000000"/>
        </w:rPr>
        <w:separator/>
      </w:r>
    </w:p>
  </w:footnote>
  <w:footnote w:type="continuationSeparator" w:id="0">
    <w:p w:rsidR="00B061FC" w:rsidRDefault="00B0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0036"/>
    <w:rsid w:val="008668CF"/>
    <w:rsid w:val="00970036"/>
    <w:rsid w:val="00B0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1D6E0-ED55-4714-8A43-4A000CF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Musa</dc:creator>
  <dc:description/>
  <cp:lastModifiedBy>Saša Musa</cp:lastModifiedBy>
  <cp:revision>2</cp:revision>
  <dcterms:created xsi:type="dcterms:W3CDTF">2017-10-09T20:01:00Z</dcterms:created>
  <dcterms:modified xsi:type="dcterms:W3CDTF">2017-10-09T20:01:00Z</dcterms:modified>
</cp:coreProperties>
</file>