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A" w:rsidRPr="00CF314C" w:rsidRDefault="00724763" w:rsidP="00724763">
      <w:pPr>
        <w:jc w:val="center"/>
        <w:rPr>
          <w:rFonts w:ascii="AR CENA" w:hAnsi="AR CENA"/>
          <w:sz w:val="32"/>
          <w:szCs w:val="36"/>
        </w:rPr>
      </w:pPr>
      <w:r w:rsidRPr="00CF314C">
        <w:rPr>
          <w:rFonts w:ascii="AR CENA" w:hAnsi="AR CENA"/>
          <w:sz w:val="32"/>
          <w:szCs w:val="36"/>
        </w:rPr>
        <w:t>UP</w:t>
      </w:r>
      <w:bookmarkStart w:id="0" w:name="_GoBack"/>
      <w:bookmarkEnd w:id="0"/>
      <w:r w:rsidRPr="00CF314C">
        <w:rPr>
          <w:rFonts w:ascii="AR CENA" w:hAnsi="AR CENA"/>
          <w:sz w:val="32"/>
          <w:szCs w:val="36"/>
        </w:rPr>
        <w:t>UTE I NA</w:t>
      </w:r>
      <w:r w:rsidRPr="00CF314C">
        <w:rPr>
          <w:rFonts w:ascii="Times New Roman" w:hAnsi="Times New Roman"/>
          <w:sz w:val="28"/>
          <w:szCs w:val="36"/>
        </w:rPr>
        <w:t>Č</w:t>
      </w:r>
      <w:r w:rsidRPr="00CF314C">
        <w:rPr>
          <w:rFonts w:ascii="AR CENA" w:hAnsi="AR CENA"/>
          <w:sz w:val="32"/>
          <w:szCs w:val="36"/>
        </w:rPr>
        <w:t xml:space="preserve">INI VRJEDNOVANJA </w:t>
      </w:r>
      <w:r w:rsidRPr="00CF314C">
        <w:rPr>
          <w:rFonts w:ascii="AR CENA" w:hAnsi="AR CENA"/>
          <w:b/>
          <w:sz w:val="32"/>
          <w:szCs w:val="36"/>
        </w:rPr>
        <w:t>POWERPOINT PREZENTACIJE</w:t>
      </w:r>
    </w:p>
    <w:tbl>
      <w:tblPr>
        <w:tblW w:w="0" w:type="pct"/>
        <w:tblCellSpacing w:w="30" w:type="dxa"/>
        <w:tblInd w:w="-164" w:type="dxa"/>
        <w:shd w:val="clear" w:color="auto" w:fill="999999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482"/>
        <w:gridCol w:w="2904"/>
        <w:gridCol w:w="3103"/>
        <w:gridCol w:w="3381"/>
      </w:tblGrid>
      <w:tr w:rsidR="00953AE8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Elementi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b/>
                <w:bCs/>
              </w:rPr>
              <w:t>Loše</w:t>
            </w:r>
            <w:r>
              <w:rPr>
                <w:rFonts w:ascii="Arial" w:hAnsi="Arial" w:cs="Arial"/>
                <w:b/>
                <w:bCs/>
              </w:rPr>
              <w:t xml:space="preserve">  (1 bod)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53780">
              <w:rPr>
                <w:rFonts w:ascii="Arial" w:hAnsi="Arial" w:cs="Arial"/>
                <w:b/>
              </w:rPr>
              <w:t>Prosječno</w:t>
            </w:r>
            <w:r>
              <w:rPr>
                <w:rFonts w:ascii="Arial" w:hAnsi="Arial" w:cs="Arial"/>
                <w:b/>
              </w:rPr>
              <w:t xml:space="preserve"> ( 2 bod)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ind w:left="-275" w:firstLine="275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b/>
                <w:bCs/>
              </w:rPr>
              <w:t>Odlično</w:t>
            </w:r>
            <w:r>
              <w:rPr>
                <w:rFonts w:ascii="Arial" w:hAnsi="Arial" w:cs="Arial"/>
                <w:b/>
                <w:bCs/>
              </w:rPr>
              <w:t xml:space="preserve"> (3 boda)</w:t>
            </w:r>
          </w:p>
        </w:tc>
      </w:tr>
      <w:tr w:rsidR="00953AE8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b/>
                <w:bCs/>
              </w:rPr>
              <w:t>Naslov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536BE" w:rsidRPr="00053780" w:rsidRDefault="00F536BE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780">
              <w:rPr>
                <w:rFonts w:ascii="Arial" w:hAnsi="Arial" w:cs="Arial"/>
                <w:sz w:val="22"/>
                <w:szCs w:val="22"/>
              </w:rPr>
              <w:t>Nema naslova niti imena prezentatora.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lang w:val="pt-BR"/>
              </w:rPr>
              <w:t>Naslov i puno ime, prezime i razred prezentatora.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53780">
              <w:rPr>
                <w:rFonts w:ascii="Arial" w:hAnsi="Arial" w:cs="Arial"/>
                <w:lang w:val="pt-BR"/>
              </w:rPr>
              <w:t>Naslov, puno ime, prezime, razred i slika prezentatora.</w:t>
            </w:r>
          </w:p>
        </w:tc>
      </w:tr>
      <w:tr w:rsidR="003F098B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864A3C" w:rsidRDefault="00F536BE" w:rsidP="00EA0B9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3780">
              <w:rPr>
                <w:rFonts w:ascii="Arial" w:hAnsi="Arial" w:cs="Arial"/>
                <w:b/>
                <w:bCs/>
              </w:rPr>
              <w:t>Uvod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536BE" w:rsidRPr="00053780" w:rsidRDefault="00F536BE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780">
              <w:rPr>
                <w:rFonts w:ascii="Arial" w:hAnsi="Arial" w:cs="Arial"/>
                <w:sz w:val="22"/>
                <w:szCs w:val="22"/>
              </w:rPr>
              <w:t>Učenik nije pr</w:t>
            </w:r>
            <w:r w:rsidR="00864A3C">
              <w:rPr>
                <w:rFonts w:ascii="Arial" w:hAnsi="Arial" w:cs="Arial"/>
                <w:sz w:val="22"/>
                <w:szCs w:val="22"/>
              </w:rPr>
              <w:t>edstavio sebe i temu na početku</w:t>
            </w:r>
            <w:r w:rsidRPr="000537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Učenik je predstavio temu, </w:t>
            </w:r>
            <w:r w:rsidRPr="00053780">
              <w:rPr>
                <w:rFonts w:ascii="Arial" w:hAnsi="Arial" w:cs="Arial"/>
                <w:sz w:val="22"/>
                <w:szCs w:val="22"/>
              </w:rPr>
              <w:t>ali ne i sebe</w:t>
            </w:r>
            <w:r w:rsidR="00F01F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bCs/>
                <w:lang w:val="pt-BR"/>
              </w:rPr>
              <w:t>Učenik je jasno predstavio sebe i temu prezentacije.</w:t>
            </w:r>
          </w:p>
        </w:tc>
      </w:tr>
      <w:tr w:rsidR="003F098B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255D9B" w:rsidRDefault="00F536BE" w:rsidP="00EA0B9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3780">
              <w:rPr>
                <w:rFonts w:ascii="Arial" w:hAnsi="Arial" w:cs="Arial"/>
                <w:b/>
                <w:bCs/>
              </w:rPr>
              <w:t>Sadržaj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Sadržaj ne odgovara temi. Neke su informacije nepotpune ili zastarjele.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Sadržaj je predstavljen logički i s progresivnim idejama.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Sadržaj je predstavljen jasno i koncizno</w:t>
            </w:r>
            <w:r w:rsidR="00255D9B">
              <w:rPr>
                <w:rFonts w:ascii="Arial" w:hAnsi="Arial" w:cs="Arial"/>
              </w:rPr>
              <w:t>.</w:t>
            </w:r>
            <w:r w:rsidRPr="00053780">
              <w:rPr>
                <w:rFonts w:ascii="Arial" w:hAnsi="Arial" w:cs="Arial"/>
              </w:rPr>
              <w:t xml:space="preserve"> Sve su informacije aktualne i odgovaraju temi.</w:t>
            </w:r>
          </w:p>
        </w:tc>
      </w:tr>
      <w:tr w:rsidR="00953AE8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b/>
                <w:bCs/>
              </w:rPr>
              <w:t>Kvaliteta informacija /</w:t>
            </w:r>
            <w:r w:rsidRPr="00053780">
              <w:rPr>
                <w:rFonts w:ascii="Arial" w:hAnsi="Arial" w:cs="Arial"/>
              </w:rPr>
              <w:t xml:space="preserve"> </w:t>
            </w:r>
            <w:r w:rsidRPr="00053780">
              <w:rPr>
                <w:rFonts w:ascii="Arial" w:hAnsi="Arial" w:cs="Arial"/>
                <w:b/>
                <w:bCs/>
              </w:rPr>
              <w:t>ideja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536BE" w:rsidRDefault="00255D9B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Nerazumijevanje teme, učenik/ica čita PPP.</w:t>
            </w:r>
          </w:p>
          <w:p w:rsidR="00EF68D6" w:rsidRPr="00053780" w:rsidRDefault="00EF68D6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780">
              <w:rPr>
                <w:rFonts w:ascii="Arial" w:hAnsi="Arial" w:cs="Arial"/>
                <w:sz w:val="22"/>
                <w:szCs w:val="22"/>
              </w:rPr>
              <w:t>Ne može odgovoriti na pitanja, ili nije u stanju potaknuti druge da postave pitanja.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780">
              <w:rPr>
                <w:rFonts w:ascii="Arial" w:hAnsi="Arial" w:cs="Arial"/>
                <w:sz w:val="22"/>
                <w:szCs w:val="22"/>
              </w:rPr>
              <w:t>Razumijevanje većin</w:t>
            </w:r>
            <w:r w:rsidR="00255D9B">
              <w:rPr>
                <w:rFonts w:ascii="Arial" w:hAnsi="Arial" w:cs="Arial"/>
                <w:sz w:val="22"/>
                <w:szCs w:val="22"/>
              </w:rPr>
              <w:t>e sadržaja, učeniku/ učenici su ipak potrebne bilješke.</w:t>
            </w:r>
            <w:r w:rsidR="00EF68D6" w:rsidRPr="00053780">
              <w:rPr>
                <w:rFonts w:ascii="Arial" w:hAnsi="Arial" w:cs="Arial"/>
                <w:sz w:val="22"/>
                <w:szCs w:val="22"/>
              </w:rPr>
              <w:t xml:space="preserve"> Može odgovoriti na većinu pitanja</w:t>
            </w:r>
            <w:r w:rsidR="00EF68D6">
              <w:rPr>
                <w:rFonts w:ascii="Arial" w:hAnsi="Arial" w:cs="Arial"/>
                <w:sz w:val="22"/>
                <w:szCs w:val="22"/>
              </w:rPr>
              <w:t>,</w:t>
            </w:r>
            <w:r w:rsidR="00EF68D6" w:rsidRPr="00053780">
              <w:rPr>
                <w:rFonts w:ascii="Arial" w:hAnsi="Arial" w:cs="Arial"/>
                <w:sz w:val="22"/>
                <w:szCs w:val="22"/>
              </w:rPr>
              <w:t xml:space="preserve"> ali se vidi pomanjkanje samopouzdanja u nekim dijelovima prezentiranja.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Pr="00053780" w:rsidRDefault="00F536BE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780">
              <w:rPr>
                <w:rFonts w:ascii="Arial" w:hAnsi="Arial" w:cs="Arial"/>
                <w:bCs/>
                <w:sz w:val="22"/>
                <w:szCs w:val="22"/>
              </w:rPr>
              <w:t>Potpuno razumijevanje teme</w:t>
            </w:r>
            <w:r w:rsidR="00255D9B">
              <w:rPr>
                <w:rFonts w:ascii="Arial" w:hAnsi="Arial" w:cs="Arial"/>
                <w:bCs/>
                <w:sz w:val="22"/>
                <w:szCs w:val="22"/>
              </w:rPr>
              <w:t>, učenik/ica bi i bez PPP mogao pričati o svojoj temi</w:t>
            </w:r>
            <w:r w:rsidR="00EF68D6">
              <w:rPr>
                <w:rFonts w:ascii="Arial" w:hAnsi="Arial" w:cs="Arial"/>
                <w:bCs/>
                <w:sz w:val="22"/>
                <w:szCs w:val="22"/>
              </w:rPr>
              <w:t>, s lakoćom odgovara na postavljena pitanja na kraju izlaganja.</w:t>
            </w:r>
          </w:p>
        </w:tc>
      </w:tr>
      <w:tr w:rsidR="003F098B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Default="003F098B" w:rsidP="00EA0B9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Verbalna p</w:t>
            </w:r>
            <w:r w:rsidR="00F536BE" w:rsidRPr="00053780">
              <w:rPr>
                <w:rFonts w:ascii="Arial" w:hAnsi="Arial" w:cs="Arial"/>
                <w:b/>
                <w:bCs/>
              </w:rPr>
              <w:t>rezentacija</w:t>
            </w:r>
          </w:p>
          <w:p w:rsidR="00F536BE" w:rsidRPr="00EF68D6" w:rsidRDefault="00F536BE" w:rsidP="00EA0B92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53780">
              <w:rPr>
                <w:rFonts w:ascii="Arial" w:hAnsi="Arial" w:cs="Arial"/>
              </w:rPr>
              <w:t xml:space="preserve">Prezentaciju je bilo teško pratiti. </w:t>
            </w:r>
            <w:r w:rsidRPr="00053780">
              <w:rPr>
                <w:rFonts w:ascii="Arial" w:hAnsi="Arial" w:cs="Arial"/>
                <w:lang w:val="pt-BR"/>
              </w:rPr>
              <w:t>Informacija je prezentirana na nesiguran i zbrkan način.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53780">
              <w:rPr>
                <w:rFonts w:ascii="Arial" w:hAnsi="Arial" w:cs="Arial"/>
                <w:lang w:val="pt-BR"/>
              </w:rPr>
              <w:t>Informacija je bila prezentirana na razumljiv način i praćena dobro osmišljenim planom.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53780">
              <w:rPr>
                <w:rFonts w:ascii="Arial" w:hAnsi="Arial" w:cs="Arial"/>
                <w:lang w:val="pt-BR"/>
              </w:rPr>
              <w:t xml:space="preserve">Prezentaciju je bilo lako pratiti, ideje </w:t>
            </w:r>
            <w:r w:rsidRPr="0031463E">
              <w:rPr>
                <w:rFonts w:ascii="Arial" w:hAnsi="Arial" w:cs="Arial"/>
                <w:lang w:val="pt-BR"/>
              </w:rPr>
              <w:t xml:space="preserve">snažno </w:t>
            </w:r>
            <w:r w:rsidRPr="00053780">
              <w:rPr>
                <w:rFonts w:ascii="Arial" w:hAnsi="Arial" w:cs="Arial"/>
                <w:lang w:val="pt-BR"/>
              </w:rPr>
              <w:t>prezentirane i naglašene.</w:t>
            </w:r>
          </w:p>
        </w:tc>
      </w:tr>
      <w:tr w:rsidR="00953AE8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b/>
                <w:bCs/>
              </w:rPr>
              <w:t>Elementi teksta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F098B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Teška čitljivost teksta. Dugački paragrafi.</w:t>
            </w:r>
          </w:p>
          <w:p w:rsidR="003F098B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Previše različitih fontova.</w:t>
            </w:r>
          </w:p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Tamna ili pretrpana pozadina, previše bold teksta.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780">
              <w:rPr>
                <w:rFonts w:ascii="Arial" w:hAnsi="Arial" w:cs="Arial"/>
                <w:sz w:val="22"/>
                <w:szCs w:val="22"/>
              </w:rPr>
              <w:t>Neki su slajdovi čitljivi, ali neki su teš</w:t>
            </w:r>
            <w:r w:rsidR="003F098B">
              <w:rPr>
                <w:rFonts w:ascii="Arial" w:hAnsi="Arial" w:cs="Arial"/>
                <w:sz w:val="22"/>
                <w:szCs w:val="22"/>
              </w:rPr>
              <w:t>ki jer je veličina fonta malena</w:t>
            </w:r>
            <w:r w:rsidRPr="00053780">
              <w:rPr>
                <w:rFonts w:ascii="Arial" w:hAnsi="Arial" w:cs="Arial"/>
                <w:sz w:val="22"/>
                <w:szCs w:val="22"/>
              </w:rPr>
              <w:t>, paragrafi su p</w:t>
            </w:r>
            <w:r w:rsidR="003F098B">
              <w:rPr>
                <w:rFonts w:ascii="Arial" w:hAnsi="Arial" w:cs="Arial"/>
                <w:sz w:val="22"/>
                <w:szCs w:val="22"/>
              </w:rPr>
              <w:t>redugi ili nedostaje kontrast s</w:t>
            </w:r>
            <w:r w:rsidRPr="00053780">
              <w:rPr>
                <w:rFonts w:ascii="Arial" w:hAnsi="Arial" w:cs="Arial"/>
                <w:sz w:val="22"/>
                <w:szCs w:val="22"/>
              </w:rPr>
              <w:t xml:space="preserve"> pozadinom.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3F098B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Fontovi su lako čitljivi i veličina je r</w:t>
            </w:r>
            <w:r>
              <w:rPr>
                <w:rFonts w:ascii="Arial" w:hAnsi="Arial" w:cs="Arial"/>
              </w:rPr>
              <w:t>a</w:t>
            </w:r>
            <w:r w:rsidRPr="00053780">
              <w:rPr>
                <w:rFonts w:ascii="Arial" w:hAnsi="Arial" w:cs="Arial"/>
              </w:rPr>
              <w:t>zličita za naslove i za tekst.</w:t>
            </w:r>
          </w:p>
          <w:p w:rsidR="00F536BE" w:rsidRPr="00053780" w:rsidRDefault="003F098B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536BE" w:rsidRPr="00053780">
              <w:rPr>
                <w:rFonts w:ascii="Arial" w:hAnsi="Arial" w:cs="Arial"/>
              </w:rPr>
              <w:t>ekst na svakom slajdu je odgovarajuć</w:t>
            </w:r>
            <w:r w:rsidR="00F536BE">
              <w:rPr>
                <w:rFonts w:ascii="Arial" w:hAnsi="Arial" w:cs="Arial"/>
              </w:rPr>
              <w:t>e</w:t>
            </w:r>
            <w:r w:rsidR="00F536BE" w:rsidRPr="00053780">
              <w:rPr>
                <w:rFonts w:ascii="Arial" w:hAnsi="Arial" w:cs="Arial"/>
              </w:rPr>
              <w:t xml:space="preserve"> duljine. Pozadina i boja teksta pojačavaju čitljivost teksta.</w:t>
            </w:r>
          </w:p>
        </w:tc>
      </w:tr>
      <w:tr w:rsidR="003F098B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EF68D6" w:rsidRDefault="003F098B" w:rsidP="00EA0B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Neverbalna prezentacija</w:t>
            </w:r>
            <w:r w:rsidR="00F01FF0">
              <w:rPr>
                <w:rFonts w:ascii="Arial" w:hAnsi="Arial" w:cs="Arial"/>
                <w:b/>
                <w:bCs/>
                <w:lang w:val="sv-SE"/>
              </w:rPr>
              <w:t xml:space="preserve"> učenika/ce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536BE" w:rsidRDefault="00F536BE" w:rsidP="00EA0B92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053780">
              <w:rPr>
                <w:rFonts w:ascii="Arial" w:hAnsi="Arial" w:cs="Arial"/>
                <w:lang w:val="sv-SE"/>
              </w:rPr>
              <w:t>Tihi glas i/ili nedovoljno naglašavanja, monotono</w:t>
            </w:r>
            <w:r w:rsidR="00F01FF0">
              <w:rPr>
                <w:rFonts w:ascii="Arial" w:hAnsi="Arial" w:cs="Arial"/>
                <w:lang w:val="sv-SE"/>
              </w:rPr>
              <w:t>.</w:t>
            </w:r>
          </w:p>
          <w:p w:rsidR="00F01FF0" w:rsidRDefault="00F01FF0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Učenik/učenica</w:t>
            </w:r>
            <w:r w:rsidRPr="00053780">
              <w:rPr>
                <w:rFonts w:ascii="Arial" w:hAnsi="Arial" w:cs="Arial"/>
              </w:rPr>
              <w:t xml:space="preserve"> nije koristio</w:t>
            </w:r>
            <w:r>
              <w:rPr>
                <w:rFonts w:ascii="Arial" w:hAnsi="Arial" w:cs="Arial"/>
              </w:rPr>
              <w:t>/la</w:t>
            </w:r>
            <w:r w:rsidRPr="00053780">
              <w:rPr>
                <w:rFonts w:ascii="Arial" w:hAnsi="Arial" w:cs="Arial"/>
              </w:rPr>
              <w:t xml:space="preserve"> geste pomoću kojih bi naglasio značaj </w:t>
            </w:r>
            <w:r>
              <w:rPr>
                <w:rFonts w:ascii="Arial" w:hAnsi="Arial" w:cs="Arial"/>
              </w:rPr>
              <w:t>teme.</w:t>
            </w:r>
          </w:p>
          <w:p w:rsidR="00F01FF0" w:rsidRPr="00053780" w:rsidRDefault="00F01FF0" w:rsidP="00EA0B92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053780">
              <w:rPr>
                <w:rFonts w:ascii="Arial" w:hAnsi="Arial" w:cs="Arial"/>
                <w:lang w:val="nl-NL"/>
              </w:rPr>
              <w:t xml:space="preserve">Prezentator je gledao u zabilješke, monitor ili platno većinu vremena. </w:t>
            </w:r>
            <w:r w:rsidRPr="00053780">
              <w:rPr>
                <w:rFonts w:ascii="Arial" w:hAnsi="Arial" w:cs="Arial"/>
                <w:lang w:val="pt-BR"/>
              </w:rPr>
              <w:t>Malo ili nimalo kontakta očima sa razredom.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Prezentator se dobro čuje u razredu. Neke riječi i informacije su naglašene kao važne.</w:t>
            </w:r>
          </w:p>
          <w:p w:rsidR="00F01FF0" w:rsidRDefault="00F01FF0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Primjereno</w:t>
            </w:r>
            <w:r w:rsidRPr="00053780">
              <w:rPr>
                <w:rFonts w:ascii="Arial" w:hAnsi="Arial" w:cs="Arial"/>
              </w:rPr>
              <w:t>no korištenje gesti tijekom prezentacije.</w:t>
            </w:r>
          </w:p>
          <w:p w:rsidR="00F01FF0" w:rsidRPr="00053780" w:rsidRDefault="00F01FF0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lang w:val="pt-BR"/>
              </w:rPr>
              <w:t xml:space="preserve">Povremeno gleda u bilješke, monitor ili platno. </w:t>
            </w:r>
            <w:r w:rsidRPr="00053780">
              <w:rPr>
                <w:rFonts w:ascii="Arial" w:hAnsi="Arial" w:cs="Arial"/>
                <w:lang w:val="sv-SE"/>
              </w:rPr>
              <w:t>Čini napore da pstvari kontakt očima.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Prezentator se dobro čuje, trudi se da naglasi sve što je važno za razumijevanje prezentacije, koristi različitu glasnoću.</w:t>
            </w:r>
          </w:p>
          <w:p w:rsidR="00F01FF0" w:rsidRDefault="00F01FF0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 xml:space="preserve">Prezentator je koristio odgovarajuće geste i stalno </w:t>
            </w:r>
            <w:r>
              <w:rPr>
                <w:rFonts w:ascii="Arial" w:hAnsi="Arial" w:cs="Arial"/>
              </w:rPr>
              <w:t>naglašavao značenje teme.</w:t>
            </w:r>
          </w:p>
          <w:p w:rsidR="00F01FF0" w:rsidRPr="00053780" w:rsidRDefault="00F01FF0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lang w:val="sv-SE"/>
              </w:rPr>
              <w:t>Česti kontakt očima s većinom učenika. Rijetko koristi bilješke ili platno.</w:t>
            </w:r>
          </w:p>
        </w:tc>
      </w:tr>
      <w:tr w:rsidR="00953AE8" w:rsidRPr="00053780" w:rsidTr="00EA0B92">
        <w:trPr>
          <w:tblCellSpacing w:w="30" w:type="dxa"/>
        </w:trPr>
        <w:tc>
          <w:tcPr>
            <w:tcW w:w="1388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  <w:b/>
                <w:bCs/>
              </w:rPr>
              <w:t>Pozadina</w:t>
            </w:r>
            <w:r w:rsidR="003F098B">
              <w:rPr>
                <w:rFonts w:ascii="Arial" w:hAnsi="Arial" w:cs="Arial"/>
                <w:b/>
                <w:bCs/>
              </w:rPr>
              <w:t xml:space="preserve"> i preglednost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Vrlo neprikladna na većini slajdova.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Neprikladna na 1-2 slajda.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536BE" w:rsidRPr="00053780" w:rsidRDefault="00F536BE" w:rsidP="00EA0B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53780">
              <w:rPr>
                <w:rFonts w:ascii="Arial" w:hAnsi="Arial" w:cs="Arial"/>
              </w:rPr>
              <w:t>Potpuno odgovara tekstu na slajdu.</w:t>
            </w:r>
          </w:p>
        </w:tc>
      </w:tr>
    </w:tbl>
    <w:p w:rsidR="00F536BE" w:rsidRPr="00864A3C" w:rsidRDefault="00F536BE" w:rsidP="00F01FF0">
      <w:pPr>
        <w:rPr>
          <w:rFonts w:ascii="Times New Roman" w:hAnsi="Times New Roman"/>
          <w:b/>
          <w:sz w:val="28"/>
          <w:szCs w:val="28"/>
        </w:rPr>
      </w:pPr>
    </w:p>
    <w:p w:rsidR="003F098B" w:rsidRPr="00864A3C" w:rsidRDefault="003F098B" w:rsidP="00F01FF0">
      <w:pPr>
        <w:rPr>
          <w:rFonts w:ascii="Times New Roman" w:hAnsi="Times New Roman"/>
          <w:b/>
          <w:sz w:val="28"/>
          <w:szCs w:val="28"/>
        </w:rPr>
      </w:pPr>
      <w:r w:rsidRPr="00864A3C">
        <w:rPr>
          <w:rFonts w:ascii="Times New Roman" w:hAnsi="Times New Roman"/>
          <w:b/>
          <w:sz w:val="28"/>
          <w:szCs w:val="28"/>
        </w:rPr>
        <w:t xml:space="preserve">Ocjena: </w:t>
      </w:r>
      <w:r w:rsidR="00CA4F29" w:rsidRPr="00864A3C">
        <w:rPr>
          <w:rFonts w:ascii="Times New Roman" w:hAnsi="Times New Roman"/>
          <w:b/>
          <w:sz w:val="28"/>
          <w:szCs w:val="28"/>
        </w:rPr>
        <w:t>8</w:t>
      </w:r>
      <w:r w:rsidR="003D58B8" w:rsidRPr="00864A3C">
        <w:rPr>
          <w:rFonts w:ascii="Times New Roman" w:hAnsi="Times New Roman"/>
          <w:b/>
          <w:sz w:val="28"/>
          <w:szCs w:val="28"/>
        </w:rPr>
        <w:t>-</w:t>
      </w:r>
      <w:r w:rsidR="00CA4F29" w:rsidRPr="00864A3C">
        <w:rPr>
          <w:rFonts w:ascii="Times New Roman" w:hAnsi="Times New Roman"/>
          <w:b/>
          <w:sz w:val="28"/>
          <w:szCs w:val="28"/>
        </w:rPr>
        <w:t>11</w:t>
      </w:r>
      <w:r w:rsidR="003D58B8" w:rsidRPr="00864A3C">
        <w:rPr>
          <w:rFonts w:ascii="Times New Roman" w:hAnsi="Times New Roman"/>
          <w:b/>
          <w:sz w:val="28"/>
          <w:szCs w:val="28"/>
        </w:rPr>
        <w:t>=</w:t>
      </w:r>
      <w:r w:rsidRPr="00864A3C">
        <w:rPr>
          <w:rFonts w:ascii="Times New Roman" w:hAnsi="Times New Roman"/>
          <w:b/>
          <w:sz w:val="28"/>
          <w:szCs w:val="28"/>
        </w:rPr>
        <w:t>dovoljan (2)</w:t>
      </w:r>
      <w:r w:rsidR="003D58B8" w:rsidRPr="00864A3C">
        <w:rPr>
          <w:rFonts w:ascii="Times New Roman" w:hAnsi="Times New Roman"/>
          <w:b/>
          <w:sz w:val="28"/>
          <w:szCs w:val="28"/>
        </w:rPr>
        <w:t xml:space="preserve">, </w:t>
      </w:r>
      <w:r w:rsidR="00CA4F29" w:rsidRPr="00864A3C">
        <w:rPr>
          <w:rFonts w:ascii="Times New Roman" w:hAnsi="Times New Roman"/>
          <w:b/>
          <w:sz w:val="28"/>
          <w:szCs w:val="28"/>
        </w:rPr>
        <w:t>12-16</w:t>
      </w:r>
      <w:r w:rsidR="003D58B8" w:rsidRPr="00864A3C">
        <w:rPr>
          <w:rFonts w:ascii="Times New Roman" w:hAnsi="Times New Roman"/>
          <w:b/>
          <w:sz w:val="28"/>
          <w:szCs w:val="28"/>
        </w:rPr>
        <w:t xml:space="preserve">=dobar (3), </w:t>
      </w:r>
      <w:r w:rsidR="00CA4F29" w:rsidRPr="00864A3C">
        <w:rPr>
          <w:rFonts w:ascii="Times New Roman" w:hAnsi="Times New Roman"/>
          <w:b/>
          <w:sz w:val="28"/>
          <w:szCs w:val="28"/>
        </w:rPr>
        <w:t>17-20</w:t>
      </w:r>
      <w:r w:rsidR="003D58B8" w:rsidRPr="00864A3C">
        <w:rPr>
          <w:rFonts w:ascii="Times New Roman" w:hAnsi="Times New Roman"/>
          <w:b/>
          <w:sz w:val="28"/>
          <w:szCs w:val="28"/>
        </w:rPr>
        <w:t>=vrlo dobar (4)</w:t>
      </w:r>
      <w:r w:rsidRPr="00864A3C">
        <w:rPr>
          <w:rFonts w:ascii="Times New Roman" w:hAnsi="Times New Roman"/>
          <w:b/>
          <w:sz w:val="28"/>
          <w:szCs w:val="28"/>
        </w:rPr>
        <w:t xml:space="preserve">, </w:t>
      </w:r>
      <w:r w:rsidR="00CA4F29" w:rsidRPr="00864A3C">
        <w:rPr>
          <w:rFonts w:ascii="Times New Roman" w:hAnsi="Times New Roman"/>
          <w:b/>
          <w:sz w:val="28"/>
          <w:szCs w:val="28"/>
        </w:rPr>
        <w:t>21</w:t>
      </w:r>
      <w:r w:rsidR="003D58B8" w:rsidRPr="00864A3C">
        <w:rPr>
          <w:rFonts w:ascii="Times New Roman" w:hAnsi="Times New Roman"/>
          <w:b/>
          <w:sz w:val="28"/>
          <w:szCs w:val="28"/>
        </w:rPr>
        <w:t>-</w:t>
      </w:r>
      <w:r w:rsidRPr="00864A3C">
        <w:rPr>
          <w:rFonts w:ascii="Times New Roman" w:hAnsi="Times New Roman"/>
          <w:b/>
          <w:sz w:val="28"/>
          <w:szCs w:val="28"/>
        </w:rPr>
        <w:t>24=odličan (5)</w:t>
      </w:r>
    </w:p>
    <w:sectPr w:rsidR="003F098B" w:rsidRPr="00864A3C" w:rsidSect="00953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6BE"/>
    <w:rsid w:val="001B2CE5"/>
    <w:rsid w:val="00255D9B"/>
    <w:rsid w:val="003D3D2A"/>
    <w:rsid w:val="003D58B8"/>
    <w:rsid w:val="003F098B"/>
    <w:rsid w:val="00637723"/>
    <w:rsid w:val="00724763"/>
    <w:rsid w:val="00864A3C"/>
    <w:rsid w:val="009257E7"/>
    <w:rsid w:val="00953AE8"/>
    <w:rsid w:val="00CA4F29"/>
    <w:rsid w:val="00CF2F37"/>
    <w:rsid w:val="00CF314C"/>
    <w:rsid w:val="00E5664B"/>
    <w:rsid w:val="00EA0B92"/>
    <w:rsid w:val="00EF68D6"/>
    <w:rsid w:val="00F01FF0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53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LOGIJA%20KEMI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FC91-FF84-4EE7-9CF8-BF1F97C8FA8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360FB0B-C2C1-43DB-A449-5CEECC27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edurinic</dc:creator>
  <cp:keywords/>
  <dc:description/>
  <cp:lastModifiedBy>Emanuela Živković</cp:lastModifiedBy>
  <cp:revision>15</cp:revision>
  <cp:lastPrinted>2015-11-02T18:31:00Z</cp:lastPrinted>
  <dcterms:created xsi:type="dcterms:W3CDTF">2014-03-26T20:49:00Z</dcterms:created>
  <dcterms:modified xsi:type="dcterms:W3CDTF">2016-12-06T07:23:00Z</dcterms:modified>
</cp:coreProperties>
</file>